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E2A9" w14:textId="77777777" w:rsidR="00B75C3D" w:rsidRDefault="00B75C3D"/>
    <w:p w14:paraId="68AC2EF5" w14:textId="3223450D" w:rsidR="00013CC9" w:rsidRDefault="004479F6">
      <w:r>
        <w:rPr>
          <w:noProof/>
        </w:rPr>
        <w:drawing>
          <wp:inline distT="0" distB="0" distL="0" distR="0" wp14:anchorId="33AF6159" wp14:editId="796A2BF8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11E85413" w:rsidR="00013CC9" w:rsidRDefault="00013CC9" w:rsidP="00013CC9"/>
    <w:p w14:paraId="78864930" w14:textId="17335795" w:rsidR="00223E89" w:rsidRDefault="00415E24" w:rsidP="00013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466E3F14">
                <wp:simplePos x="0" y="0"/>
                <wp:positionH relativeFrom="column">
                  <wp:posOffset>2582545</wp:posOffset>
                </wp:positionH>
                <wp:positionV relativeFrom="paragraph">
                  <wp:posOffset>37465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2A4D4C96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305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4316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294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27</w:t>
                            </w:r>
                            <w:r w:rsidR="00754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2.9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" stroked="f">
                <v:textbox>
                  <w:txbxContent>
                    <w:p w14:paraId="4603F747" w14:textId="2A4D4C96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305C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43167E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29435D">
                        <w:rPr>
                          <w:rFonts w:ascii="Arial" w:hAnsi="Arial" w:cs="Arial"/>
                          <w:sz w:val="24"/>
                          <w:szCs w:val="24"/>
                        </w:rPr>
                        <w:t>27</w:t>
                      </w:r>
                      <w:r w:rsidR="00754254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29435D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64CE0008" w:rsidR="003B59A9" w:rsidRDefault="003B59A9" w:rsidP="00013CC9">
      <w:pPr>
        <w:tabs>
          <w:tab w:val="left" w:pos="1800"/>
        </w:tabs>
      </w:pPr>
      <w:r>
        <w:t xml:space="preserve">1.  </w:t>
      </w:r>
      <w:r w:rsidR="0029435D">
        <w:t>Check-in</w:t>
      </w:r>
      <w:r w:rsidR="00194037">
        <w:t>.</w:t>
      </w:r>
    </w:p>
    <w:p w14:paraId="476241E0" w14:textId="1F85F9D5" w:rsidR="00415E24" w:rsidRDefault="00415E24" w:rsidP="00013CC9">
      <w:pPr>
        <w:tabs>
          <w:tab w:val="left" w:pos="1800"/>
        </w:tabs>
      </w:pPr>
    </w:p>
    <w:p w14:paraId="0CE16D3F" w14:textId="4ADE9BBF" w:rsidR="003B59A9" w:rsidRDefault="00415E24" w:rsidP="00013CC9">
      <w:pPr>
        <w:tabs>
          <w:tab w:val="left" w:pos="1800"/>
        </w:tabs>
      </w:pPr>
      <w:r>
        <w:t xml:space="preserve">2.  </w:t>
      </w:r>
      <w:r w:rsidR="0049729E">
        <w:t xml:space="preserve">France </w:t>
      </w:r>
      <w:r w:rsidR="0029435D">
        <w:t>and Mexico trip discussion--Ernesto</w:t>
      </w:r>
    </w:p>
    <w:p w14:paraId="4978DB9A" w14:textId="3C8D86C0" w:rsidR="00194037" w:rsidRDefault="00194037" w:rsidP="00013CC9">
      <w:pPr>
        <w:tabs>
          <w:tab w:val="left" w:pos="1800"/>
        </w:tabs>
      </w:pPr>
    </w:p>
    <w:p w14:paraId="1C774B7E" w14:textId="1E378B5F" w:rsidR="00194037" w:rsidRDefault="00194037" w:rsidP="00013CC9">
      <w:pPr>
        <w:tabs>
          <w:tab w:val="left" w:pos="1800"/>
        </w:tabs>
      </w:pPr>
      <w:r>
        <w:t>3.  Ireland trip update--Kerrie</w:t>
      </w:r>
    </w:p>
    <w:p w14:paraId="61DB4E24" w14:textId="77777777" w:rsidR="0049729E" w:rsidRDefault="0049729E" w:rsidP="00013CC9">
      <w:pPr>
        <w:tabs>
          <w:tab w:val="left" w:pos="1800"/>
        </w:tabs>
      </w:pPr>
    </w:p>
    <w:p w14:paraId="3D3D720C" w14:textId="4C725FFE" w:rsidR="00415E24" w:rsidRDefault="00194037" w:rsidP="00013CC9">
      <w:pPr>
        <w:tabs>
          <w:tab w:val="left" w:pos="1800"/>
        </w:tabs>
      </w:pPr>
      <w:r>
        <w:t>4</w:t>
      </w:r>
      <w:r w:rsidR="003B59A9">
        <w:t xml:space="preserve">.  </w:t>
      </w:r>
      <w:r w:rsidR="0049729E">
        <w:t xml:space="preserve">Costa Rica </w:t>
      </w:r>
      <w:r>
        <w:t>t</w:t>
      </w:r>
      <w:r w:rsidR="0049729E">
        <w:t>rip</w:t>
      </w:r>
      <w:r>
        <w:t xml:space="preserve"> update</w:t>
      </w:r>
      <w:r w:rsidR="0049729E">
        <w:t xml:space="preserve">--Jen </w:t>
      </w:r>
    </w:p>
    <w:p w14:paraId="5AD974FB" w14:textId="636995A0" w:rsidR="00194037" w:rsidRDefault="00194037" w:rsidP="00013CC9">
      <w:pPr>
        <w:tabs>
          <w:tab w:val="left" w:pos="1800"/>
        </w:tabs>
      </w:pPr>
    </w:p>
    <w:p w14:paraId="649E1029" w14:textId="5E6098FA" w:rsidR="00194037" w:rsidRDefault="00194037" w:rsidP="00013CC9">
      <w:pPr>
        <w:tabs>
          <w:tab w:val="left" w:pos="1800"/>
        </w:tabs>
      </w:pPr>
      <w:r>
        <w:t xml:space="preserve">5.  </w:t>
      </w:r>
      <w:r w:rsidR="0029435D">
        <w:t>CLERY and first aid discussion--Sue</w:t>
      </w:r>
    </w:p>
    <w:p w14:paraId="5A8247FF" w14:textId="5310DB06" w:rsidR="00194037" w:rsidRDefault="00194037" w:rsidP="00013CC9">
      <w:pPr>
        <w:tabs>
          <w:tab w:val="left" w:pos="1800"/>
        </w:tabs>
      </w:pPr>
    </w:p>
    <w:p w14:paraId="48AF69C5" w14:textId="4F457F77" w:rsidR="00194037" w:rsidRDefault="00194037" w:rsidP="00013CC9">
      <w:pPr>
        <w:tabs>
          <w:tab w:val="left" w:pos="1800"/>
        </w:tabs>
      </w:pPr>
      <w:r>
        <w:t xml:space="preserve">6.  </w:t>
      </w:r>
      <w:r w:rsidR="0029435D">
        <w:t>Create subcommittee to work with Haley to create deadlines for scholarship applications--All</w:t>
      </w:r>
    </w:p>
    <w:p w14:paraId="70635B8D" w14:textId="2EBC15AD" w:rsidR="0029435D" w:rsidRDefault="0029435D" w:rsidP="00013CC9">
      <w:pPr>
        <w:tabs>
          <w:tab w:val="left" w:pos="1800"/>
        </w:tabs>
      </w:pPr>
    </w:p>
    <w:p w14:paraId="00986598" w14:textId="7C404D0A" w:rsidR="0029435D" w:rsidRDefault="0029435D" w:rsidP="00013CC9">
      <w:pPr>
        <w:tabs>
          <w:tab w:val="left" w:pos="1800"/>
        </w:tabs>
      </w:pPr>
      <w:r>
        <w:t>7. Create subcommittee to work with Haley on creating fundraising opportunities--All</w:t>
      </w:r>
    </w:p>
    <w:p w14:paraId="5030B6B2" w14:textId="37CD3D7A" w:rsidR="00551C2B" w:rsidRDefault="00551C2B" w:rsidP="00013CC9">
      <w:pPr>
        <w:tabs>
          <w:tab w:val="left" w:pos="1800"/>
        </w:tabs>
      </w:pPr>
    </w:p>
    <w:p w14:paraId="4C76CDE3" w14:textId="181311CF" w:rsidR="0049729E" w:rsidRDefault="0029435D" w:rsidP="00013CC9">
      <w:pPr>
        <w:tabs>
          <w:tab w:val="left" w:pos="1800"/>
        </w:tabs>
      </w:pPr>
      <w:r>
        <w:t>8</w:t>
      </w:r>
      <w:r w:rsidR="0049729E">
        <w:t xml:space="preserve">.  </w:t>
      </w:r>
      <w:r w:rsidR="00194037">
        <w:t xml:space="preserve"> </w:t>
      </w:r>
      <w:r>
        <w:t>Create subcommittee to work on a job description for a part-time global learning coordinator--All</w:t>
      </w:r>
    </w:p>
    <w:p w14:paraId="514042BA" w14:textId="294CA806" w:rsidR="00194037" w:rsidRDefault="00194037" w:rsidP="00013CC9">
      <w:pPr>
        <w:tabs>
          <w:tab w:val="left" w:pos="1800"/>
        </w:tabs>
      </w:pPr>
    </w:p>
    <w:p w14:paraId="7CD6A878" w14:textId="23E04CDD" w:rsidR="00194037" w:rsidRDefault="0029435D" w:rsidP="00013CC9">
      <w:pPr>
        <w:tabs>
          <w:tab w:val="left" w:pos="1800"/>
        </w:tabs>
      </w:pPr>
      <w:r>
        <w:t>9</w:t>
      </w:r>
      <w:r w:rsidR="00194037">
        <w:t>.  Upcoming conferences--Sue</w:t>
      </w:r>
    </w:p>
    <w:p w14:paraId="19F16B18" w14:textId="5DA64531" w:rsidR="00D9744C" w:rsidRDefault="00D9744C" w:rsidP="00013CC9">
      <w:pPr>
        <w:tabs>
          <w:tab w:val="left" w:pos="1800"/>
        </w:tabs>
      </w:pPr>
    </w:p>
    <w:p w14:paraId="071F9CE9" w14:textId="52F7E2D3" w:rsidR="00754254" w:rsidRDefault="0029435D" w:rsidP="00754254">
      <w:pPr>
        <w:tabs>
          <w:tab w:val="left" w:pos="1800"/>
        </w:tabs>
      </w:pPr>
      <w:r>
        <w:t>10</w:t>
      </w:r>
      <w:bookmarkStart w:id="0" w:name="_GoBack"/>
      <w:bookmarkEnd w:id="0"/>
      <w:r w:rsidR="00D9744C">
        <w:t xml:space="preserve">.  </w:t>
      </w:r>
      <w:r w:rsidR="00754254">
        <w:t>Anything else??</w:t>
      </w:r>
    </w:p>
    <w:p w14:paraId="10A23ED9" w14:textId="608105EB" w:rsidR="00070CB9" w:rsidRDefault="00070CB9" w:rsidP="00013CC9">
      <w:pPr>
        <w:tabs>
          <w:tab w:val="left" w:pos="1800"/>
        </w:tabs>
      </w:pPr>
    </w:p>
    <w:p w14:paraId="5DBADAB1" w14:textId="77777777" w:rsidR="00070CB9" w:rsidRDefault="00070CB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030508"/>
    <w:rsid w:val="0004798E"/>
    <w:rsid w:val="000644CE"/>
    <w:rsid w:val="00070CB9"/>
    <w:rsid w:val="0019087B"/>
    <w:rsid w:val="00194037"/>
    <w:rsid w:val="001C65D5"/>
    <w:rsid w:val="00223E89"/>
    <w:rsid w:val="00231512"/>
    <w:rsid w:val="00231D1B"/>
    <w:rsid w:val="0029435D"/>
    <w:rsid w:val="00294FB1"/>
    <w:rsid w:val="002B64A2"/>
    <w:rsid w:val="00307590"/>
    <w:rsid w:val="00332646"/>
    <w:rsid w:val="003B59A9"/>
    <w:rsid w:val="003C0568"/>
    <w:rsid w:val="00415E24"/>
    <w:rsid w:val="0043167E"/>
    <w:rsid w:val="004368C2"/>
    <w:rsid w:val="004479F6"/>
    <w:rsid w:val="0049729E"/>
    <w:rsid w:val="00536CA5"/>
    <w:rsid w:val="00551C2B"/>
    <w:rsid w:val="005C00E7"/>
    <w:rsid w:val="00633691"/>
    <w:rsid w:val="006B2E6A"/>
    <w:rsid w:val="006D1750"/>
    <w:rsid w:val="006E2008"/>
    <w:rsid w:val="00716CCA"/>
    <w:rsid w:val="00754254"/>
    <w:rsid w:val="007D6F59"/>
    <w:rsid w:val="007E4841"/>
    <w:rsid w:val="0085096A"/>
    <w:rsid w:val="008E70C9"/>
    <w:rsid w:val="009242CB"/>
    <w:rsid w:val="009E1C43"/>
    <w:rsid w:val="00B32384"/>
    <w:rsid w:val="00B44999"/>
    <w:rsid w:val="00B75C3D"/>
    <w:rsid w:val="00B765F4"/>
    <w:rsid w:val="00BA7ACE"/>
    <w:rsid w:val="00C14783"/>
    <w:rsid w:val="00C203D4"/>
    <w:rsid w:val="00CA35B3"/>
    <w:rsid w:val="00CF7F17"/>
    <w:rsid w:val="00D9744C"/>
    <w:rsid w:val="00E15E1F"/>
    <w:rsid w:val="00E305CE"/>
    <w:rsid w:val="00EC5FE1"/>
    <w:rsid w:val="00EE3A8B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2023-10-27T03:14:00Z</dcterms:created>
  <dcterms:modified xsi:type="dcterms:W3CDTF">2023-10-27T03:18:00Z</dcterms:modified>
</cp:coreProperties>
</file>